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24" w:rsidRPr="00B617B4" w:rsidRDefault="008B6224" w:rsidP="004F2E68">
      <w:pPr>
        <w:pStyle w:val="Heading1"/>
        <w:jc w:val="center"/>
        <w:rPr>
          <w:rFonts w:ascii="Times New Roman" w:hAnsi="Times New Roman" w:cs="Times New Roman"/>
        </w:rPr>
      </w:pPr>
      <w:bookmarkStart w:id="0" w:name="_GoBack"/>
      <w:r w:rsidRPr="00B617B4">
        <w:rPr>
          <w:rFonts w:ascii="Times New Roman" w:hAnsi="Times New Roman" w:cs="Times New Roman"/>
        </w:rPr>
        <w:t>Mateřská škola Velké Meziříčí, příspěvková organizace</w:t>
      </w:r>
    </w:p>
    <w:p w:rsidR="008B6224" w:rsidRPr="00B617B4" w:rsidRDefault="008B6224" w:rsidP="004F2E68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B617B4">
        <w:rPr>
          <w:rFonts w:ascii="Times New Roman" w:hAnsi="Times New Roman" w:cs="Times New Roman"/>
        </w:rPr>
        <w:t xml:space="preserve">Čechova 1523/10, 594 01 Velké Meziříčí   </w:t>
      </w:r>
      <w:r w:rsidRPr="00B617B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j0217698" style="width:36pt;height:33pt;visibility:visible">
            <v:imagedata r:id="rId5" o:title=""/>
          </v:shape>
        </w:pict>
      </w:r>
    </w:p>
    <w:p w:rsidR="008B6224" w:rsidRPr="00B617B4" w:rsidRDefault="008B6224" w:rsidP="004F2E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224" w:rsidRPr="00B617B4" w:rsidRDefault="008B6224" w:rsidP="004F2E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7B4">
        <w:rPr>
          <w:rFonts w:ascii="Times New Roman" w:hAnsi="Times New Roman"/>
          <w:b/>
          <w:sz w:val="28"/>
          <w:szCs w:val="28"/>
        </w:rPr>
        <w:t>Nabídka volného pracovního místa</w:t>
      </w:r>
    </w:p>
    <w:p w:rsidR="008B6224" w:rsidRDefault="008B6224" w:rsidP="002D54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Mateřská škola Velké Meziříčí, příspěvková organizace nabízí pracovní pozici uklízečky pro pracoviště MŠ Čechova. </w:t>
      </w:r>
    </w:p>
    <w:p w:rsidR="008B6224" w:rsidRDefault="008B6224" w:rsidP="002D54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poměr bude uzavřen na dobu určitou od 1.10. 2020 do 31.8. 2021.</w:t>
      </w:r>
    </w:p>
    <w:bookmarkEnd w:id="0"/>
    <w:p w:rsidR="008B6224" w:rsidRDefault="008B6224" w:rsidP="002D54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Náplň práce:</w:t>
      </w:r>
    </w:p>
    <w:p w:rsidR="008B6224" w:rsidRDefault="008B6224" w:rsidP="002D5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úklid a správa budovy</w:t>
      </w:r>
    </w:p>
    <w:p w:rsidR="008B6224" w:rsidRDefault="008B6224" w:rsidP="002D5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úklid a běžná údržba školní zahrady</w:t>
      </w:r>
    </w:p>
    <w:p w:rsidR="008B6224" w:rsidRPr="002D54BF" w:rsidRDefault="008B6224" w:rsidP="002D5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obsluha plynového kotle, vytápění budovy</w:t>
      </w:r>
    </w:p>
    <w:p w:rsidR="008B6224" w:rsidRDefault="008B6224" w:rsidP="002D5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úvazek 1,00/40 hodin týdně</w:t>
      </w:r>
    </w:p>
    <w:p w:rsidR="008B6224" w:rsidRDefault="008B6224" w:rsidP="002D54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Požadujeme:</w:t>
      </w:r>
    </w:p>
    <w:p w:rsidR="008B6224" w:rsidRDefault="008B6224" w:rsidP="002D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fyzickou a psychickou odolnost</w:t>
      </w:r>
    </w:p>
    <w:p w:rsidR="008B6224" w:rsidRDefault="008B6224" w:rsidP="002D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chuť pracovat</w:t>
      </w:r>
    </w:p>
    <w:p w:rsidR="008B6224" w:rsidRDefault="008B6224" w:rsidP="002D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odpovídající pracovní nasazení</w:t>
      </w:r>
    </w:p>
    <w:p w:rsidR="008B6224" w:rsidRDefault="008B6224" w:rsidP="002D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časovou flexibilitu</w:t>
      </w:r>
    </w:p>
    <w:p w:rsidR="008B6224" w:rsidRDefault="008B6224" w:rsidP="002D54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spolehlivost</w:t>
      </w:r>
    </w:p>
    <w:p w:rsidR="008B6224" w:rsidRDefault="008B6224" w:rsidP="00A432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Nabízíme:</w:t>
      </w:r>
    </w:p>
    <w:p w:rsidR="008B6224" w:rsidRDefault="008B6224" w:rsidP="00A432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v příjemném prostředí</w:t>
      </w:r>
    </w:p>
    <w:p w:rsidR="008B6224" w:rsidRDefault="008B6224" w:rsidP="00A432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odpovídající mzdové podmínky</w:t>
      </w:r>
    </w:p>
    <w:p w:rsidR="008B6224" w:rsidRDefault="008B6224" w:rsidP="00A4322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osobnostního a profesního rozvoje</w:t>
      </w:r>
    </w:p>
    <w:p w:rsidR="008B6224" w:rsidRPr="0077596B" w:rsidRDefault="008B6224" w:rsidP="00A432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Vašeho zájmu nás můžete ihned kontaktovat na telefonním čísle 604 504 506 nebo e-mailové adrese </w:t>
      </w:r>
      <w:hyperlink r:id="rId6" w:history="1">
        <w:r w:rsidRPr="006730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reditelkams@skolkavm.cz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(kontaktní osoba – Zdeňka Požárová)</w:t>
      </w:r>
      <w:r w:rsidRPr="0077596B">
        <w:rPr>
          <w:rFonts w:ascii="Times New Roman" w:hAnsi="Times New Roman"/>
          <w:sz w:val="24"/>
          <w:szCs w:val="24"/>
        </w:rPr>
        <w:t>.</w:t>
      </w:r>
    </w:p>
    <w:p w:rsidR="008B6224" w:rsidRDefault="008B6224" w:rsidP="00A432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224" w:rsidRPr="00A43221" w:rsidRDefault="008B6224" w:rsidP="00A432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Velkém Meziříčí  9.9. 2020                                                             Mgr. Zdeňka Požárová</w:t>
      </w:r>
    </w:p>
    <w:sectPr w:rsidR="008B6224" w:rsidRPr="00A43221" w:rsidSect="0090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F72"/>
    <w:multiLevelType w:val="hybridMultilevel"/>
    <w:tmpl w:val="6ED2E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5024"/>
    <w:multiLevelType w:val="hybridMultilevel"/>
    <w:tmpl w:val="5AEE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56BDD"/>
    <w:multiLevelType w:val="hybridMultilevel"/>
    <w:tmpl w:val="93546BD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E68"/>
    <w:rsid w:val="00080744"/>
    <w:rsid w:val="001846FF"/>
    <w:rsid w:val="002D3664"/>
    <w:rsid w:val="002D54BF"/>
    <w:rsid w:val="0032680D"/>
    <w:rsid w:val="004F2E68"/>
    <w:rsid w:val="006730E5"/>
    <w:rsid w:val="0077596B"/>
    <w:rsid w:val="008B6224"/>
    <w:rsid w:val="00903F99"/>
    <w:rsid w:val="00A43221"/>
    <w:rsid w:val="00B617B4"/>
    <w:rsid w:val="00DD2E54"/>
    <w:rsid w:val="00EA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9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E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E68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ListParagraph">
    <w:name w:val="List Paragraph"/>
    <w:basedOn w:val="Normal"/>
    <w:uiPriority w:val="99"/>
    <w:qFormat/>
    <w:rsid w:val="002D5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7596B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61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D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ms@skolkav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148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Požárová</dc:creator>
  <cp:keywords/>
  <dc:description/>
  <cp:lastModifiedBy>Ředitelka MŠ</cp:lastModifiedBy>
  <cp:revision>7</cp:revision>
  <cp:lastPrinted>2016-06-01T07:30:00Z</cp:lastPrinted>
  <dcterms:created xsi:type="dcterms:W3CDTF">2015-09-08T09:08:00Z</dcterms:created>
  <dcterms:modified xsi:type="dcterms:W3CDTF">2020-09-09T06:39:00Z</dcterms:modified>
</cp:coreProperties>
</file>